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E54E" w14:textId="77777777" w:rsidR="00FE067E" w:rsidRPr="00AC2E20" w:rsidRDefault="003C6034" w:rsidP="00CC1F3B">
      <w:pPr>
        <w:pStyle w:val="TitlePageOrigin"/>
        <w:rPr>
          <w:color w:val="auto"/>
        </w:rPr>
      </w:pPr>
      <w:r w:rsidRPr="00AC2E20">
        <w:rPr>
          <w:caps w:val="0"/>
          <w:color w:val="auto"/>
        </w:rPr>
        <w:t>WEST VIRGINIA LEGISLATURE</w:t>
      </w:r>
    </w:p>
    <w:p w14:paraId="7F8AB7F3" w14:textId="77777777" w:rsidR="00CD36CF" w:rsidRPr="00AC2E20" w:rsidRDefault="00CD36CF" w:rsidP="00CC1F3B">
      <w:pPr>
        <w:pStyle w:val="TitlePageSession"/>
        <w:rPr>
          <w:color w:val="auto"/>
        </w:rPr>
      </w:pPr>
      <w:r w:rsidRPr="00AC2E20">
        <w:rPr>
          <w:color w:val="auto"/>
        </w:rPr>
        <w:t>20</w:t>
      </w:r>
      <w:r w:rsidR="00EC5E63" w:rsidRPr="00AC2E20">
        <w:rPr>
          <w:color w:val="auto"/>
        </w:rPr>
        <w:t>2</w:t>
      </w:r>
      <w:r w:rsidR="00B71E6F" w:rsidRPr="00AC2E20">
        <w:rPr>
          <w:color w:val="auto"/>
        </w:rPr>
        <w:t>3</w:t>
      </w:r>
      <w:r w:rsidRPr="00AC2E20">
        <w:rPr>
          <w:color w:val="auto"/>
        </w:rPr>
        <w:t xml:space="preserve"> </w:t>
      </w:r>
      <w:r w:rsidR="003C6034" w:rsidRPr="00AC2E20">
        <w:rPr>
          <w:caps w:val="0"/>
          <w:color w:val="auto"/>
        </w:rPr>
        <w:t>REGULAR SESSION</w:t>
      </w:r>
    </w:p>
    <w:p w14:paraId="07BFE496" w14:textId="77777777" w:rsidR="00CD36CF" w:rsidRPr="00AC2E20" w:rsidRDefault="00AA393F" w:rsidP="00CC1F3B">
      <w:pPr>
        <w:pStyle w:val="TitlePageBillPrefix"/>
        <w:rPr>
          <w:color w:val="auto"/>
        </w:rPr>
      </w:pPr>
      <w:sdt>
        <w:sdtPr>
          <w:rPr>
            <w:color w:val="auto"/>
          </w:rPr>
          <w:tag w:val="IntroDate"/>
          <w:id w:val="-1236936958"/>
          <w:placeholder>
            <w:docPart w:val="606A1F9EF8464F5B8154DFB61F75C0A3"/>
          </w:placeholder>
          <w:text/>
        </w:sdtPr>
        <w:sdtEndPr/>
        <w:sdtContent>
          <w:r w:rsidR="00AE48A0" w:rsidRPr="00AC2E20">
            <w:rPr>
              <w:color w:val="auto"/>
            </w:rPr>
            <w:t>Introduced</w:t>
          </w:r>
        </w:sdtContent>
      </w:sdt>
    </w:p>
    <w:p w14:paraId="67B0F2FB" w14:textId="71CFFF30" w:rsidR="00CD36CF" w:rsidRPr="00AC2E20" w:rsidRDefault="00AA393F" w:rsidP="00CC1F3B">
      <w:pPr>
        <w:pStyle w:val="BillNumber"/>
        <w:rPr>
          <w:color w:val="auto"/>
        </w:rPr>
      </w:pPr>
      <w:sdt>
        <w:sdtPr>
          <w:rPr>
            <w:color w:val="auto"/>
          </w:rPr>
          <w:tag w:val="Chamber"/>
          <w:id w:val="893011969"/>
          <w:lock w:val="sdtLocked"/>
          <w:placeholder>
            <w:docPart w:val="E7B2A27440F64E9A80B620377CDEA3FB"/>
          </w:placeholder>
          <w:dropDownList>
            <w:listItem w:displayText="House" w:value="House"/>
            <w:listItem w:displayText="Senate" w:value="Senate"/>
          </w:dropDownList>
        </w:sdtPr>
        <w:sdtEndPr/>
        <w:sdtContent>
          <w:r w:rsidR="00C33434" w:rsidRPr="00AC2E20">
            <w:rPr>
              <w:color w:val="auto"/>
            </w:rPr>
            <w:t>House</w:t>
          </w:r>
        </w:sdtContent>
      </w:sdt>
      <w:r w:rsidR="00303684" w:rsidRPr="00AC2E20">
        <w:rPr>
          <w:color w:val="auto"/>
        </w:rPr>
        <w:t xml:space="preserve"> </w:t>
      </w:r>
      <w:r w:rsidR="00CD36CF" w:rsidRPr="00AC2E20">
        <w:rPr>
          <w:color w:val="auto"/>
        </w:rPr>
        <w:t xml:space="preserve">Bill </w:t>
      </w:r>
      <w:sdt>
        <w:sdtPr>
          <w:rPr>
            <w:color w:val="auto"/>
          </w:rPr>
          <w:tag w:val="BNum"/>
          <w:id w:val="1645317809"/>
          <w:lock w:val="sdtLocked"/>
          <w:placeholder>
            <w:docPart w:val="3C6F4CBF61594BCC981AB70C393C4D99"/>
          </w:placeholder>
          <w:text/>
        </w:sdtPr>
        <w:sdtEndPr/>
        <w:sdtContent>
          <w:r>
            <w:rPr>
              <w:color w:val="auto"/>
            </w:rPr>
            <w:t>2161</w:t>
          </w:r>
        </w:sdtContent>
      </w:sdt>
    </w:p>
    <w:p w14:paraId="0A6672A2" w14:textId="6329A507" w:rsidR="00CD36CF" w:rsidRPr="00AC2E20" w:rsidRDefault="00CD36CF" w:rsidP="00CC1F3B">
      <w:pPr>
        <w:pStyle w:val="Sponsors"/>
        <w:rPr>
          <w:color w:val="auto"/>
        </w:rPr>
      </w:pPr>
      <w:r w:rsidRPr="00AC2E20">
        <w:rPr>
          <w:color w:val="auto"/>
        </w:rPr>
        <w:t xml:space="preserve">By </w:t>
      </w:r>
      <w:sdt>
        <w:sdtPr>
          <w:rPr>
            <w:color w:val="auto"/>
          </w:rPr>
          <w:tag w:val="Sponsors"/>
          <w:id w:val="1589585889"/>
          <w:placeholder>
            <w:docPart w:val="47E87E32BB5046DB86965BFC56E07119"/>
          </w:placeholder>
          <w:text w:multiLine="1"/>
        </w:sdtPr>
        <w:sdtEndPr/>
        <w:sdtContent>
          <w:r w:rsidR="00500C53" w:rsidRPr="00AC2E20">
            <w:rPr>
              <w:color w:val="auto"/>
            </w:rPr>
            <w:t>Delegate Keaton</w:t>
          </w:r>
        </w:sdtContent>
      </w:sdt>
    </w:p>
    <w:p w14:paraId="17487676" w14:textId="1B3FA154" w:rsidR="00E831B3" w:rsidRPr="00AC2E20" w:rsidRDefault="00CD36CF" w:rsidP="00CC1F3B">
      <w:pPr>
        <w:pStyle w:val="References"/>
        <w:rPr>
          <w:color w:val="auto"/>
        </w:rPr>
      </w:pPr>
      <w:r w:rsidRPr="00AC2E20">
        <w:rPr>
          <w:color w:val="auto"/>
        </w:rPr>
        <w:t>[</w:t>
      </w:r>
      <w:sdt>
        <w:sdtPr>
          <w:rPr>
            <w:color w:val="auto"/>
          </w:rPr>
          <w:tag w:val="References"/>
          <w:id w:val="-1043047873"/>
          <w:placeholder>
            <w:docPart w:val="392D038DD6254E008F77F0C42A32F837"/>
          </w:placeholder>
          <w:text w:multiLine="1"/>
        </w:sdtPr>
        <w:sdtEndPr/>
        <w:sdtContent>
          <w:r w:rsidR="00AA393F">
            <w:rPr>
              <w:color w:val="auto"/>
            </w:rPr>
            <w:t>Introduced January 11, 2023; Referred to the Committee on Pensions and Retirement then Finance</w:t>
          </w:r>
        </w:sdtContent>
      </w:sdt>
      <w:r w:rsidRPr="00AC2E20">
        <w:rPr>
          <w:color w:val="auto"/>
        </w:rPr>
        <w:t>]</w:t>
      </w:r>
    </w:p>
    <w:p w14:paraId="51F55CE4" w14:textId="73F9B4FD" w:rsidR="00303684" w:rsidRPr="00AC2E20" w:rsidRDefault="0000526A" w:rsidP="00CC1F3B">
      <w:pPr>
        <w:pStyle w:val="TitleSection"/>
        <w:rPr>
          <w:color w:val="auto"/>
        </w:rPr>
      </w:pPr>
      <w:r w:rsidRPr="00AC2E20">
        <w:rPr>
          <w:color w:val="auto"/>
        </w:rPr>
        <w:lastRenderedPageBreak/>
        <w:t>A BILL</w:t>
      </w:r>
      <w:r w:rsidR="00500C53" w:rsidRPr="00AC2E20">
        <w:rPr>
          <w:color w:val="auto"/>
        </w:rPr>
        <w:t xml:space="preserve"> to amend and reenact §15-2A-6 of the Code of West Virginia, 1931, as amended, relating to increasing the West Virginia State Police 2023 Retirement annuity from three to four percent.</w:t>
      </w:r>
    </w:p>
    <w:p w14:paraId="4CF9705E" w14:textId="77777777" w:rsidR="00303684" w:rsidRPr="00AC2E20" w:rsidRDefault="00303684" w:rsidP="00CC1F3B">
      <w:pPr>
        <w:pStyle w:val="EnactingClause"/>
        <w:rPr>
          <w:color w:val="auto"/>
        </w:rPr>
      </w:pPr>
      <w:r w:rsidRPr="00AC2E20">
        <w:rPr>
          <w:color w:val="auto"/>
        </w:rPr>
        <w:t>Be it enacted by the Legislature of West Virginia:</w:t>
      </w:r>
    </w:p>
    <w:p w14:paraId="1858A250" w14:textId="77777777" w:rsidR="003C6034" w:rsidRPr="00AC2E20" w:rsidRDefault="003C6034" w:rsidP="00CC1F3B">
      <w:pPr>
        <w:pStyle w:val="EnactingClause"/>
        <w:rPr>
          <w:color w:val="auto"/>
        </w:rPr>
        <w:sectPr w:rsidR="003C6034" w:rsidRPr="00AC2E2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841F63" w14:textId="77777777" w:rsidR="00500C53" w:rsidRPr="00AC2E20" w:rsidRDefault="00500C53" w:rsidP="00500C53">
      <w:pPr>
        <w:widowControl w:val="0"/>
        <w:suppressLineNumbers/>
        <w:ind w:left="720" w:hanging="720"/>
        <w:jc w:val="both"/>
        <w:outlineLvl w:val="1"/>
        <w:rPr>
          <w:rFonts w:eastAsia="Calibri"/>
          <w:b/>
          <w:caps/>
          <w:color w:val="auto"/>
          <w:sz w:val="24"/>
        </w:rPr>
        <w:sectPr w:rsidR="00500C53" w:rsidRPr="00AC2E20" w:rsidSect="001D34A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noEndnote/>
          <w:titlePg/>
          <w:docGrid w:linePitch="299"/>
        </w:sectPr>
      </w:pPr>
      <w:r w:rsidRPr="00AC2E20">
        <w:rPr>
          <w:rFonts w:eastAsia="Calibri"/>
          <w:b/>
          <w:caps/>
          <w:color w:val="auto"/>
          <w:sz w:val="24"/>
        </w:rPr>
        <w:t>ARTICLE 2A. WEST VIRGINIA STATE POLICE RETIREMENT SYSTEM.</w:t>
      </w:r>
    </w:p>
    <w:p w14:paraId="5CB520BC" w14:textId="77777777" w:rsidR="00500C53" w:rsidRPr="00AC2E20" w:rsidRDefault="00500C53" w:rsidP="00500C53">
      <w:pPr>
        <w:pStyle w:val="SectionHeading"/>
        <w:rPr>
          <w:color w:val="auto"/>
        </w:rPr>
      </w:pPr>
      <w:r w:rsidRPr="00AC2E20">
        <w:rPr>
          <w:color w:val="auto"/>
        </w:rPr>
        <w:t>§15-2A-6. Retirement; commencement of benefits.</w:t>
      </w:r>
    </w:p>
    <w:p w14:paraId="2BB5AB3C" w14:textId="77777777" w:rsidR="00500C53" w:rsidRPr="00AC2E20" w:rsidRDefault="00500C53" w:rsidP="00500C53">
      <w:pPr>
        <w:ind w:left="720" w:hanging="720"/>
        <w:jc w:val="both"/>
        <w:outlineLvl w:val="3"/>
        <w:rPr>
          <w:rFonts w:eastAsia="Calibri" w:cs="Arial"/>
          <w:b/>
          <w:color w:val="auto"/>
        </w:rPr>
        <w:sectPr w:rsidR="00500C53" w:rsidRPr="00AC2E20" w:rsidSect="001D34A4">
          <w:headerReference w:type="default" r:id="rId19"/>
          <w:headerReference w:type="first" r:id="rId20"/>
          <w:type w:val="continuous"/>
          <w:pgSz w:w="12240" w:h="15840"/>
          <w:pgMar w:top="1440" w:right="1440" w:bottom="1440" w:left="1440" w:header="720" w:footer="720" w:gutter="0"/>
          <w:lnNumType w:countBy="1" w:restart="newSection"/>
          <w:cols w:space="720"/>
          <w:titlePg/>
          <w:docGrid w:linePitch="360"/>
        </w:sectPr>
      </w:pPr>
    </w:p>
    <w:p w14:paraId="7376D597" w14:textId="77777777" w:rsidR="00500C53" w:rsidRPr="00AC2E20" w:rsidRDefault="00500C53" w:rsidP="00500C53">
      <w:pPr>
        <w:pStyle w:val="SectionBody"/>
        <w:rPr>
          <w:color w:val="auto"/>
        </w:rPr>
      </w:pPr>
      <w:r w:rsidRPr="00AC2E20">
        <w:rPr>
          <w:color w:val="auto"/>
        </w:rPr>
        <w:t xml:space="preserve">(a) A member may retire with full benefits upon attaining the age of 50 and completing 25 or more years of service or attaining the age of 52 and completing 20 years or more of service by filing with the board his or her voluntary application in writing for retirement. A member who is less than age 52 may retire upon completing 20 years or more of service: </w:t>
      </w:r>
      <w:r w:rsidRPr="00AC2E20">
        <w:rPr>
          <w:i/>
          <w:color w:val="auto"/>
        </w:rPr>
        <w:t>Provided</w:t>
      </w:r>
      <w:r w:rsidRPr="00AC2E20">
        <w:rPr>
          <w:color w:val="auto"/>
        </w:rPr>
        <w:t>, That he or she will receive a reduced benefit that is of equal actuarial value to the benefit the member would have received if the member deferred commencement of his or her accrued retirement benefit to the age of 52.</w:t>
      </w:r>
    </w:p>
    <w:p w14:paraId="30ECF5EC" w14:textId="77777777" w:rsidR="00500C53" w:rsidRPr="00AC2E20" w:rsidRDefault="00500C53" w:rsidP="00500C53">
      <w:pPr>
        <w:pStyle w:val="SectionBody"/>
        <w:rPr>
          <w:color w:val="auto"/>
        </w:rPr>
      </w:pPr>
      <w:r w:rsidRPr="00AC2E20">
        <w:rPr>
          <w:color w:val="auto"/>
        </w:rPr>
        <w:t xml:space="preserve">(b) When the board retires a member with full benefits under the provisions of this section, the board, by order in writing, shall make a determination that the member is entitled to receive an annuity equal to two and three-fourths percent of his or her final average salary multiplied by the number of years, and fraction of a year, of his or her service at the time of retirement: </w:t>
      </w:r>
      <w:r w:rsidRPr="00AC2E20">
        <w:rPr>
          <w:i/>
          <w:color w:val="auto"/>
        </w:rPr>
        <w:t>Provided</w:t>
      </w:r>
      <w:r w:rsidRPr="00AC2E20">
        <w:rPr>
          <w:color w:val="auto"/>
        </w:rPr>
        <w:t xml:space="preserve">, That beginning July 1, 2019, the member is entitled to receive an annuity equal to </w:t>
      </w:r>
      <w:r w:rsidRPr="00AC2E20">
        <w:rPr>
          <w:strike/>
          <w:color w:val="auto"/>
        </w:rPr>
        <w:t>three</w:t>
      </w:r>
      <w:r w:rsidRPr="00AC2E20">
        <w:rPr>
          <w:color w:val="auto"/>
        </w:rPr>
        <w:t xml:space="preserve"> </w:t>
      </w:r>
      <w:r w:rsidRPr="00AC2E20">
        <w:rPr>
          <w:color w:val="auto"/>
          <w:u w:val="single"/>
        </w:rPr>
        <w:t>four</w:t>
      </w:r>
      <w:r w:rsidRPr="00AC2E20">
        <w:rPr>
          <w:color w:val="auto"/>
        </w:rPr>
        <w:t xml:space="preserve"> percent of his or her final average salary multiplied by the number of years, and fraction of a year, of his or her service at the time of retirement: </w:t>
      </w:r>
      <w:r w:rsidRPr="00AC2E20">
        <w:rPr>
          <w:i/>
          <w:color w:val="auto"/>
        </w:rPr>
        <w:t>Provided, however</w:t>
      </w:r>
      <w:r w:rsidRPr="00AC2E20">
        <w:rPr>
          <w:color w:val="auto"/>
        </w:rPr>
        <w:t>, That the amendments to this subsection enacted during the regular session of the Legislature, 2019, apply to current retirants. Any annuity calculated pursuant to the provisions of this subsection are subject to reduction if necessary to comply with the maximum benefit provisions of Section 415 of the Internal Revenue Code and §15-2A-6a of this code. The retirant’s annuity shall begin the first day of the calendar month following the month in which the member’s application for the annuity is filed with the board on or after his or her attaining age and service requirements and termination of employment.</w:t>
      </w:r>
    </w:p>
    <w:p w14:paraId="0AD1C622" w14:textId="0D86A445" w:rsidR="00C33014" w:rsidRPr="00AC2E20" w:rsidRDefault="00500C53" w:rsidP="00500C53">
      <w:pPr>
        <w:pStyle w:val="SectionBody"/>
        <w:rPr>
          <w:color w:val="auto"/>
        </w:rPr>
      </w:pPr>
      <w:r w:rsidRPr="00AC2E20">
        <w:rPr>
          <w:color w:val="auto"/>
        </w:rPr>
        <w:t>(c) In no event may the provisions of §5-16-13 of this code be applied in determining eligibility to retire with either a deferred or immediate commencement of benefit.</w:t>
      </w:r>
    </w:p>
    <w:p w14:paraId="2CAAB9D4" w14:textId="0D91B160" w:rsidR="006865E9" w:rsidRPr="00AC2E20" w:rsidRDefault="00CF1DCA" w:rsidP="00CC1F3B">
      <w:pPr>
        <w:pStyle w:val="Note"/>
        <w:rPr>
          <w:color w:val="auto"/>
        </w:rPr>
      </w:pPr>
      <w:r w:rsidRPr="00AC2E20">
        <w:rPr>
          <w:color w:val="auto"/>
        </w:rPr>
        <w:t>NOTE: The</w:t>
      </w:r>
      <w:r w:rsidR="006865E9" w:rsidRPr="00AC2E20">
        <w:rPr>
          <w:color w:val="auto"/>
        </w:rPr>
        <w:t xml:space="preserve"> purpose of this bill is to </w:t>
      </w:r>
      <w:r w:rsidR="00500C53" w:rsidRPr="00AC2E20">
        <w:rPr>
          <w:color w:val="auto"/>
        </w:rPr>
        <w:t>increase the West Virginia State Police retirement annuity from three to four percent.</w:t>
      </w:r>
    </w:p>
    <w:p w14:paraId="2CA7CBB0" w14:textId="77777777" w:rsidR="006865E9" w:rsidRPr="00AC2E20" w:rsidRDefault="00AE48A0" w:rsidP="00CC1F3B">
      <w:pPr>
        <w:pStyle w:val="Note"/>
        <w:rPr>
          <w:color w:val="auto"/>
        </w:rPr>
      </w:pPr>
      <w:r w:rsidRPr="00AC2E20">
        <w:rPr>
          <w:color w:val="auto"/>
        </w:rPr>
        <w:t>Strike-throughs indicate language that would be stricken from a heading or the present law and underscoring indicates new language that would be added.</w:t>
      </w:r>
    </w:p>
    <w:sectPr w:rsidR="006865E9" w:rsidRPr="00AC2E20" w:rsidSect="00707D7C">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6DF3" w14:textId="77777777" w:rsidR="00500C53" w:rsidRPr="00B844FE" w:rsidRDefault="00500C53" w:rsidP="00B844FE">
      <w:r>
        <w:separator/>
      </w:r>
    </w:p>
  </w:endnote>
  <w:endnote w:type="continuationSeparator" w:id="0">
    <w:p w14:paraId="58E882C0" w14:textId="77777777" w:rsidR="00500C53" w:rsidRPr="00B844FE" w:rsidRDefault="00500C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5E1F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FCF3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24A9A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2C1E" w14:textId="77777777" w:rsidR="00500C53" w:rsidRDefault="00500C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7989"/>
      <w:docPartObj>
        <w:docPartGallery w:val="Page Numbers (Bottom of Page)"/>
        <w:docPartUnique/>
      </w:docPartObj>
    </w:sdtPr>
    <w:sdtEndPr>
      <w:rPr>
        <w:noProof/>
      </w:rPr>
    </w:sdtEndPr>
    <w:sdtContent>
      <w:p w14:paraId="2E880EFC" w14:textId="77777777" w:rsidR="00500C53" w:rsidRDefault="00500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3B0D7" w14:textId="77777777" w:rsidR="00500C53" w:rsidRDefault="00500C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9BC" w14:textId="77777777" w:rsidR="00500C53" w:rsidRDefault="0050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F854" w14:textId="77777777" w:rsidR="00500C53" w:rsidRPr="00B844FE" w:rsidRDefault="00500C53" w:rsidP="00B844FE">
      <w:r>
        <w:separator/>
      </w:r>
    </w:p>
  </w:footnote>
  <w:footnote w:type="continuationSeparator" w:id="0">
    <w:p w14:paraId="4CFA50C7" w14:textId="77777777" w:rsidR="00500C53" w:rsidRPr="00B844FE" w:rsidRDefault="00500C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BECB" w14:textId="77777777" w:rsidR="002A0269" w:rsidRPr="00B844FE" w:rsidRDefault="00AA393F">
    <w:pPr>
      <w:pStyle w:val="Header"/>
    </w:pPr>
    <w:sdt>
      <w:sdtPr>
        <w:id w:val="-684364211"/>
        <w:placeholder>
          <w:docPart w:val="E7B2A27440F64E9A80B620377CDEA3F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B2A27440F64E9A80B620377CDEA3F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034A" w14:textId="53E4F3E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07D7C" w:rsidRPr="00707D7C">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0C53">
          <w:rPr>
            <w:sz w:val="22"/>
            <w:szCs w:val="22"/>
          </w:rPr>
          <w:t>2023R1327</w:t>
        </w:r>
      </w:sdtContent>
    </w:sdt>
  </w:p>
  <w:p w14:paraId="73CD1F1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A9A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A6F0" w14:textId="77777777" w:rsidR="00500C53" w:rsidRDefault="00500C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616B" w14:textId="77777777" w:rsidR="00500C53" w:rsidRPr="001D34A4" w:rsidRDefault="00500C53" w:rsidP="001D34A4">
    <w:pPr>
      <w:pStyle w:val="Header"/>
    </w:pPr>
    <w:r>
      <w:t>Intr  HB</w:t>
    </w:r>
    <w:r>
      <w:tab/>
    </w:r>
    <w:r>
      <w:tab/>
      <w:t>2021R1628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6C53" w14:textId="77777777" w:rsidR="00500C53" w:rsidRPr="00494225" w:rsidRDefault="00500C53">
    <w:pPr>
      <w:pStyle w:val="Header"/>
      <w:rPr>
        <w:color w:val="ED7D31" w:themeColor="accent2"/>
      </w:rPr>
    </w:pPr>
    <w:r>
      <w:tab/>
    </w:r>
    <w:r>
      <w:tab/>
    </w:r>
    <w:r w:rsidRPr="00B55A0F">
      <w:rPr>
        <w:color w:val="auto"/>
      </w:rPr>
      <w:t>2021R1628</w:t>
    </w:r>
  </w:p>
  <w:p w14:paraId="504B6DB7" w14:textId="77777777" w:rsidR="00500C53" w:rsidRDefault="00500C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4DF1" w14:textId="11E98E26" w:rsidR="00500C53" w:rsidRDefault="00500C53" w:rsidP="001D34A4">
    <w:pPr>
      <w:pStyle w:val="Header"/>
      <w:tabs>
        <w:tab w:val="clear" w:pos="4680"/>
        <w:tab w:val="clear" w:pos="9360"/>
        <w:tab w:val="right" w:pos="9270"/>
      </w:tabs>
    </w:pPr>
    <w:r>
      <w:t>Intr HB</w:t>
    </w:r>
    <w:r>
      <w:tab/>
      <w:t>2023R1327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E8D" w14:textId="77777777" w:rsidR="00500C53" w:rsidRDefault="00500C53">
    <w:pPr>
      <w:pStyle w:val="Header"/>
    </w:pPr>
    <w:r>
      <w:tab/>
    </w:r>
    <w:r>
      <w:tab/>
      <w:t>2021R1628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5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0C53"/>
    <w:rsid w:val="005A5366"/>
    <w:rsid w:val="006369EB"/>
    <w:rsid w:val="00637E73"/>
    <w:rsid w:val="006865E9"/>
    <w:rsid w:val="00686E9A"/>
    <w:rsid w:val="00691F3E"/>
    <w:rsid w:val="00694BFB"/>
    <w:rsid w:val="006A106B"/>
    <w:rsid w:val="006C523D"/>
    <w:rsid w:val="006D4036"/>
    <w:rsid w:val="00707D7C"/>
    <w:rsid w:val="007A5259"/>
    <w:rsid w:val="007A7081"/>
    <w:rsid w:val="007F1CF5"/>
    <w:rsid w:val="00834EDE"/>
    <w:rsid w:val="008736AA"/>
    <w:rsid w:val="008D275D"/>
    <w:rsid w:val="00980327"/>
    <w:rsid w:val="00986478"/>
    <w:rsid w:val="009B5557"/>
    <w:rsid w:val="009F1067"/>
    <w:rsid w:val="00A31E01"/>
    <w:rsid w:val="00A527AD"/>
    <w:rsid w:val="00A718CF"/>
    <w:rsid w:val="00A9669D"/>
    <w:rsid w:val="00AA393F"/>
    <w:rsid w:val="00AC2E20"/>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E5C8F"/>
  <w15:chartTrackingRefBased/>
  <w15:docId w15:val="{60EA4A19-EE9B-42A6-AB9E-190FE00F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0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A1F9EF8464F5B8154DFB61F75C0A3"/>
        <w:category>
          <w:name w:val="General"/>
          <w:gallery w:val="placeholder"/>
        </w:category>
        <w:types>
          <w:type w:val="bbPlcHdr"/>
        </w:types>
        <w:behaviors>
          <w:behavior w:val="content"/>
        </w:behaviors>
        <w:guid w:val="{48BE74D9-BEAB-4AC8-B236-A5598F994DDD}"/>
      </w:docPartPr>
      <w:docPartBody>
        <w:p w:rsidR="0060764B" w:rsidRDefault="0060764B">
          <w:pPr>
            <w:pStyle w:val="606A1F9EF8464F5B8154DFB61F75C0A3"/>
          </w:pPr>
          <w:r w:rsidRPr="00B844FE">
            <w:t>Prefix Text</w:t>
          </w:r>
        </w:p>
      </w:docPartBody>
    </w:docPart>
    <w:docPart>
      <w:docPartPr>
        <w:name w:val="E7B2A27440F64E9A80B620377CDEA3FB"/>
        <w:category>
          <w:name w:val="General"/>
          <w:gallery w:val="placeholder"/>
        </w:category>
        <w:types>
          <w:type w:val="bbPlcHdr"/>
        </w:types>
        <w:behaviors>
          <w:behavior w:val="content"/>
        </w:behaviors>
        <w:guid w:val="{DEB123C3-816C-4405-9B48-E1F0AB6E678E}"/>
      </w:docPartPr>
      <w:docPartBody>
        <w:p w:rsidR="0060764B" w:rsidRDefault="0060764B">
          <w:pPr>
            <w:pStyle w:val="E7B2A27440F64E9A80B620377CDEA3FB"/>
          </w:pPr>
          <w:r w:rsidRPr="00B844FE">
            <w:t>[Type here]</w:t>
          </w:r>
        </w:p>
      </w:docPartBody>
    </w:docPart>
    <w:docPart>
      <w:docPartPr>
        <w:name w:val="3C6F4CBF61594BCC981AB70C393C4D99"/>
        <w:category>
          <w:name w:val="General"/>
          <w:gallery w:val="placeholder"/>
        </w:category>
        <w:types>
          <w:type w:val="bbPlcHdr"/>
        </w:types>
        <w:behaviors>
          <w:behavior w:val="content"/>
        </w:behaviors>
        <w:guid w:val="{60447E9F-BFA8-489D-9133-13A5642E5A14}"/>
      </w:docPartPr>
      <w:docPartBody>
        <w:p w:rsidR="0060764B" w:rsidRDefault="0060764B">
          <w:pPr>
            <w:pStyle w:val="3C6F4CBF61594BCC981AB70C393C4D99"/>
          </w:pPr>
          <w:r w:rsidRPr="00B844FE">
            <w:t>Number</w:t>
          </w:r>
        </w:p>
      </w:docPartBody>
    </w:docPart>
    <w:docPart>
      <w:docPartPr>
        <w:name w:val="47E87E32BB5046DB86965BFC56E07119"/>
        <w:category>
          <w:name w:val="General"/>
          <w:gallery w:val="placeholder"/>
        </w:category>
        <w:types>
          <w:type w:val="bbPlcHdr"/>
        </w:types>
        <w:behaviors>
          <w:behavior w:val="content"/>
        </w:behaviors>
        <w:guid w:val="{A7ADB10A-B673-4216-8D07-58DAF74269A3}"/>
      </w:docPartPr>
      <w:docPartBody>
        <w:p w:rsidR="0060764B" w:rsidRDefault="0060764B">
          <w:pPr>
            <w:pStyle w:val="47E87E32BB5046DB86965BFC56E07119"/>
          </w:pPr>
          <w:r w:rsidRPr="00B844FE">
            <w:t>Enter Sponsors Here</w:t>
          </w:r>
        </w:p>
      </w:docPartBody>
    </w:docPart>
    <w:docPart>
      <w:docPartPr>
        <w:name w:val="392D038DD6254E008F77F0C42A32F837"/>
        <w:category>
          <w:name w:val="General"/>
          <w:gallery w:val="placeholder"/>
        </w:category>
        <w:types>
          <w:type w:val="bbPlcHdr"/>
        </w:types>
        <w:behaviors>
          <w:behavior w:val="content"/>
        </w:behaviors>
        <w:guid w:val="{AE192DF9-8D52-46AC-87DE-BED9C700740B}"/>
      </w:docPartPr>
      <w:docPartBody>
        <w:p w:rsidR="0060764B" w:rsidRDefault="0060764B">
          <w:pPr>
            <w:pStyle w:val="392D038DD6254E008F77F0C42A32F8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4B"/>
    <w:rsid w:val="0060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6A1F9EF8464F5B8154DFB61F75C0A3">
    <w:name w:val="606A1F9EF8464F5B8154DFB61F75C0A3"/>
  </w:style>
  <w:style w:type="paragraph" w:customStyle="1" w:styleId="E7B2A27440F64E9A80B620377CDEA3FB">
    <w:name w:val="E7B2A27440F64E9A80B620377CDEA3FB"/>
  </w:style>
  <w:style w:type="paragraph" w:customStyle="1" w:styleId="3C6F4CBF61594BCC981AB70C393C4D99">
    <w:name w:val="3C6F4CBF61594BCC981AB70C393C4D99"/>
  </w:style>
  <w:style w:type="paragraph" w:customStyle="1" w:styleId="47E87E32BB5046DB86965BFC56E07119">
    <w:name w:val="47E87E32BB5046DB86965BFC56E07119"/>
  </w:style>
  <w:style w:type="character" w:styleId="PlaceholderText">
    <w:name w:val="Placeholder Text"/>
    <w:basedOn w:val="DefaultParagraphFont"/>
    <w:uiPriority w:val="99"/>
    <w:semiHidden/>
    <w:rPr>
      <w:color w:val="808080"/>
    </w:rPr>
  </w:style>
  <w:style w:type="paragraph" w:customStyle="1" w:styleId="392D038DD6254E008F77F0C42A32F837">
    <w:name w:val="392D038DD6254E008F77F0C42A32F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